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left"/>
        <w:rPr>
          <w:rFonts w:ascii="方正小标宋简体" w:hAnsi="仿宋" w:eastAsia="方正小标宋简体" w:cs="Times New Roman"/>
          <w:spacing w:val="-2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pacing w:val="-34"/>
          <w:kern w:val="0"/>
          <w:sz w:val="36"/>
          <w:szCs w:val="36"/>
          <w:lang w:val="en-US" w:eastAsia="zh-CN"/>
        </w:rPr>
        <w:t>松桃苗族自治县国有资本运营（集团）有限责任公司应聘简历</w:t>
      </w:r>
      <w:r>
        <w:rPr>
          <w:rFonts w:hint="eastAsia" w:ascii="方正小标宋简体" w:hAnsi="仿宋" w:eastAsia="方正小标宋简体" w:cs="方正小标宋简体"/>
          <w:spacing w:val="-34"/>
          <w:kern w:val="0"/>
          <w:sz w:val="36"/>
          <w:szCs w:val="36"/>
        </w:rPr>
        <w:t>表</w:t>
      </w:r>
    </w:p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81"/>
        <w:gridCol w:w="330"/>
        <w:gridCol w:w="1012"/>
        <w:gridCol w:w="1432"/>
        <w:gridCol w:w="1116"/>
        <w:gridCol w:w="450"/>
        <w:gridCol w:w="98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出生日期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婚姻状况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</w:rPr>
              <w:t>位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代码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）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联系方式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现工作单位及职务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证明人及联系方式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现户口所在地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现居住地址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所在学校（从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时填起）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  <w:lang w:val="en-US" w:eastAsia="zh-CN"/>
              </w:rPr>
              <w:t>大学专业课程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232" w:type="dxa"/>
            <w:gridSpan w:val="8"/>
          </w:tcPr>
          <w:p>
            <w:pPr>
              <w:spacing w:line="312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W w:w="9461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8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诚信承诺意见</w:t>
            </w:r>
          </w:p>
        </w:tc>
        <w:tc>
          <w:tcPr>
            <w:tcW w:w="80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我已仔细阅读了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贵公司招聘公告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自觉遵守招聘公告有关规定。遵守招聘程序，服从招聘安排。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真实、准确地提供本人个人信息、证明资料、证件等相关材料；同时准确填写及核对有效的手机号码、联系电话、通讯地址等联系方式，并保证在招聘期间联系畅通。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不弄虚作假。不伪造、不使用假证明、假证书。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如被确定为招聘对象，本人负责协调办理聘用手续的相关工作。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4"/>
              </w:rPr>
              <w:t>人签名：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聘部门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088" w:type="dxa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人事部门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）          年  月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800" w:firstLineChars="20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签名：</w:t>
      </w:r>
      <w:r>
        <w:rPr>
          <w:rFonts w:ascii="仿宋" w:hAnsi="仿宋" w:eastAsia="仿宋" w:cs="仿宋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9"/>
    <w:rsid w:val="00000A56"/>
    <w:rsid w:val="00060DC2"/>
    <w:rsid w:val="000668F3"/>
    <w:rsid w:val="00074AE9"/>
    <w:rsid w:val="000809CE"/>
    <w:rsid w:val="000912D5"/>
    <w:rsid w:val="000A64ED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0F4A"/>
    <w:rsid w:val="001343C0"/>
    <w:rsid w:val="00144375"/>
    <w:rsid w:val="00165FD2"/>
    <w:rsid w:val="0017562F"/>
    <w:rsid w:val="001827AE"/>
    <w:rsid w:val="001912A9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5268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4426F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30E7"/>
    <w:rsid w:val="00445485"/>
    <w:rsid w:val="004529E5"/>
    <w:rsid w:val="00456EEE"/>
    <w:rsid w:val="0047126C"/>
    <w:rsid w:val="00474401"/>
    <w:rsid w:val="00477128"/>
    <w:rsid w:val="004A02ED"/>
    <w:rsid w:val="004A4FEB"/>
    <w:rsid w:val="004C7C74"/>
    <w:rsid w:val="004D44A8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91A55"/>
    <w:rsid w:val="006E7D4B"/>
    <w:rsid w:val="006F6FC4"/>
    <w:rsid w:val="00712BC2"/>
    <w:rsid w:val="00752893"/>
    <w:rsid w:val="00764EE4"/>
    <w:rsid w:val="00777C83"/>
    <w:rsid w:val="00791187"/>
    <w:rsid w:val="007960B9"/>
    <w:rsid w:val="00796C05"/>
    <w:rsid w:val="007B5DB5"/>
    <w:rsid w:val="007E6916"/>
    <w:rsid w:val="0081189A"/>
    <w:rsid w:val="00813280"/>
    <w:rsid w:val="008201DE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1768"/>
    <w:rsid w:val="008F2AFE"/>
    <w:rsid w:val="008F3BCA"/>
    <w:rsid w:val="008F6544"/>
    <w:rsid w:val="00907D4F"/>
    <w:rsid w:val="0093643D"/>
    <w:rsid w:val="0097572C"/>
    <w:rsid w:val="00982056"/>
    <w:rsid w:val="009B21E4"/>
    <w:rsid w:val="009E583D"/>
    <w:rsid w:val="009F21F8"/>
    <w:rsid w:val="009F5091"/>
    <w:rsid w:val="00A30FFA"/>
    <w:rsid w:val="00A54ACD"/>
    <w:rsid w:val="00A56AC9"/>
    <w:rsid w:val="00AB1661"/>
    <w:rsid w:val="00AC0B66"/>
    <w:rsid w:val="00AE3AF8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CF7D00"/>
    <w:rsid w:val="00D36B80"/>
    <w:rsid w:val="00D37176"/>
    <w:rsid w:val="00D417CC"/>
    <w:rsid w:val="00D54942"/>
    <w:rsid w:val="00D603CC"/>
    <w:rsid w:val="00D66E1A"/>
    <w:rsid w:val="00D722D1"/>
    <w:rsid w:val="00D820FA"/>
    <w:rsid w:val="00D83FC9"/>
    <w:rsid w:val="00D95B97"/>
    <w:rsid w:val="00D96085"/>
    <w:rsid w:val="00DA1512"/>
    <w:rsid w:val="00DE2CB2"/>
    <w:rsid w:val="00DF128B"/>
    <w:rsid w:val="00E06B2E"/>
    <w:rsid w:val="00E212FF"/>
    <w:rsid w:val="00E2259C"/>
    <w:rsid w:val="00E24360"/>
    <w:rsid w:val="00E26F05"/>
    <w:rsid w:val="00E46B9C"/>
    <w:rsid w:val="00E7498B"/>
    <w:rsid w:val="00E752FF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15F61FB"/>
    <w:rsid w:val="020D05CD"/>
    <w:rsid w:val="04A65E8F"/>
    <w:rsid w:val="051E514B"/>
    <w:rsid w:val="06826016"/>
    <w:rsid w:val="09885BA1"/>
    <w:rsid w:val="0ACE7C5A"/>
    <w:rsid w:val="0ED74334"/>
    <w:rsid w:val="1187677E"/>
    <w:rsid w:val="11951D71"/>
    <w:rsid w:val="169664B3"/>
    <w:rsid w:val="17224D93"/>
    <w:rsid w:val="17530E33"/>
    <w:rsid w:val="1AB62F0E"/>
    <w:rsid w:val="1C2E53F0"/>
    <w:rsid w:val="20AD4D3E"/>
    <w:rsid w:val="23EF14F9"/>
    <w:rsid w:val="25927525"/>
    <w:rsid w:val="2642198C"/>
    <w:rsid w:val="267433E0"/>
    <w:rsid w:val="2B7E7A08"/>
    <w:rsid w:val="2F985A3A"/>
    <w:rsid w:val="3B0D4965"/>
    <w:rsid w:val="3EC30067"/>
    <w:rsid w:val="44980840"/>
    <w:rsid w:val="494C04B1"/>
    <w:rsid w:val="495604A3"/>
    <w:rsid w:val="4CD05321"/>
    <w:rsid w:val="4EBE5F18"/>
    <w:rsid w:val="50EA2131"/>
    <w:rsid w:val="547F23F3"/>
    <w:rsid w:val="5B062B80"/>
    <w:rsid w:val="66E04F53"/>
    <w:rsid w:val="6AC01B59"/>
    <w:rsid w:val="6B906A84"/>
    <w:rsid w:val="6DA01F0A"/>
    <w:rsid w:val="6DFE4C81"/>
    <w:rsid w:val="79A05A24"/>
    <w:rsid w:val="7E8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Header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44</Words>
  <Characters>252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2018-06-01T01:20:00Z</dcterms:created>
  <dc:creator>Administrator</dc:creator>
  <cp:lastModifiedBy>々◑▂◐々</cp:lastModifiedBy>
  <cp:lastPrinted>2021-04-29T02:24:00Z</cp:lastPrinted>
  <dcterms:modified xsi:type="dcterms:W3CDTF">2021-07-20T07:34:56Z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2D22BDD1DCD74ADA8571BABCE237F805</vt:lpwstr>
  </property>
</Properties>
</file>